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3F" w:rsidRPr="00BC7DC4" w:rsidRDefault="008B7E3F" w:rsidP="007170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7DC4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8B7E3F" w:rsidRPr="00BC7DC4" w:rsidRDefault="008B7E3F" w:rsidP="007170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7DC4">
        <w:rPr>
          <w:rFonts w:ascii="Times New Roman" w:hAnsi="Times New Roman" w:cs="Times New Roman"/>
          <w:sz w:val="24"/>
          <w:szCs w:val="24"/>
        </w:rPr>
        <w:t xml:space="preserve"> решением Думы</w:t>
      </w:r>
    </w:p>
    <w:p w:rsidR="008B7E3F" w:rsidRPr="00BC7DC4" w:rsidRDefault="008B7E3F" w:rsidP="007170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7DC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8B7E3F" w:rsidRPr="00BC7DC4" w:rsidRDefault="008B7E3F" w:rsidP="007170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7DC4">
        <w:rPr>
          <w:rFonts w:ascii="Times New Roman" w:hAnsi="Times New Roman" w:cs="Times New Roman"/>
          <w:sz w:val="24"/>
          <w:szCs w:val="24"/>
        </w:rPr>
        <w:t>от 26.04.2016 г. № 61/9</w:t>
      </w:r>
    </w:p>
    <w:p w:rsidR="008B7E3F" w:rsidRDefault="008B7E3F" w:rsidP="00D52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7E3F" w:rsidRDefault="008B7E3F" w:rsidP="00D52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7E3F" w:rsidRPr="00D52968" w:rsidRDefault="008B7E3F" w:rsidP="00D52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7E3F" w:rsidRPr="00925F39" w:rsidRDefault="008B7E3F" w:rsidP="00925F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F39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8B7E3F" w:rsidRPr="00925F39" w:rsidRDefault="008B7E3F" w:rsidP="00925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F39">
        <w:rPr>
          <w:rFonts w:ascii="Times New Roman" w:hAnsi="Times New Roman" w:cs="Times New Roman"/>
          <w:b/>
          <w:bCs/>
          <w:sz w:val="24"/>
          <w:szCs w:val="24"/>
        </w:rPr>
        <w:t>по поступлению и выбытию подарков, полученных лицами, замещающими муниципальные должности,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B7E3F" w:rsidRDefault="008B7E3F" w:rsidP="00D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E3F" w:rsidRDefault="008B7E3F" w:rsidP="00D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E3F" w:rsidRPr="00D52968" w:rsidRDefault="008B7E3F" w:rsidP="00D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E3F" w:rsidRDefault="008B7E3F" w:rsidP="00D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6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7E3F" w:rsidRPr="00D52968" w:rsidRDefault="008B7E3F" w:rsidP="00D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 В.Л.,</w:t>
      </w:r>
      <w:r w:rsidRPr="00D52968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городского округа.</w:t>
      </w:r>
    </w:p>
    <w:p w:rsidR="008B7E3F" w:rsidRDefault="008B7E3F" w:rsidP="00D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6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7E3F" w:rsidRPr="00D52968" w:rsidRDefault="008B7E3F" w:rsidP="00D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Воробьева И.В., </w:t>
      </w:r>
      <w:r w:rsidRPr="00D52968">
        <w:rPr>
          <w:rFonts w:ascii="Times New Roman" w:hAnsi="Times New Roman" w:cs="Times New Roman"/>
          <w:sz w:val="24"/>
          <w:szCs w:val="24"/>
        </w:rPr>
        <w:t xml:space="preserve">специалист 1 категории отдела </w:t>
      </w:r>
      <w:r>
        <w:rPr>
          <w:rFonts w:ascii="Times New Roman" w:hAnsi="Times New Roman" w:cs="Times New Roman"/>
          <w:sz w:val="24"/>
          <w:szCs w:val="24"/>
        </w:rPr>
        <w:t>городского хозяйства</w:t>
      </w:r>
      <w:r w:rsidRPr="002E0046">
        <w:rPr>
          <w:rFonts w:ascii="Times New Roman" w:hAnsi="Times New Roman" w:cs="Times New Roman"/>
          <w:sz w:val="24"/>
          <w:szCs w:val="24"/>
        </w:rPr>
        <w:t xml:space="preserve"> </w:t>
      </w:r>
      <w:r w:rsidRPr="00D52968">
        <w:rPr>
          <w:rFonts w:ascii="Times New Roman" w:hAnsi="Times New Roman" w:cs="Times New Roman"/>
          <w:sz w:val="24"/>
          <w:szCs w:val="24"/>
        </w:rPr>
        <w:t>администрации городского округа.</w:t>
      </w:r>
    </w:p>
    <w:p w:rsidR="008B7E3F" w:rsidRDefault="008B7E3F" w:rsidP="00D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6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B7E3F" w:rsidRPr="00D52968" w:rsidRDefault="008B7E3F" w:rsidP="00D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Мисько Е</w:t>
      </w:r>
      <w:r w:rsidRPr="00D529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2968">
        <w:rPr>
          <w:rFonts w:ascii="Times New Roman" w:hAnsi="Times New Roman" w:cs="Times New Roman"/>
          <w:sz w:val="24"/>
          <w:szCs w:val="24"/>
        </w:rPr>
        <w:t>., специалист 1 категории юридического отдела</w:t>
      </w:r>
      <w:r w:rsidRPr="002E0046">
        <w:rPr>
          <w:rFonts w:ascii="Times New Roman" w:hAnsi="Times New Roman" w:cs="Times New Roman"/>
          <w:sz w:val="24"/>
          <w:szCs w:val="24"/>
        </w:rPr>
        <w:t xml:space="preserve"> </w:t>
      </w:r>
      <w:r w:rsidRPr="00D52968">
        <w:rPr>
          <w:rFonts w:ascii="Times New Roman" w:hAnsi="Times New Roman" w:cs="Times New Roman"/>
          <w:sz w:val="24"/>
          <w:szCs w:val="24"/>
        </w:rPr>
        <w:t>администрации городского округа;</w:t>
      </w:r>
    </w:p>
    <w:p w:rsidR="008B7E3F" w:rsidRPr="00D52968" w:rsidRDefault="008B7E3F" w:rsidP="00D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68">
        <w:rPr>
          <w:rFonts w:ascii="Times New Roman" w:hAnsi="Times New Roman" w:cs="Times New Roman"/>
          <w:sz w:val="24"/>
          <w:szCs w:val="24"/>
        </w:rPr>
        <w:t>Михайлов А.А., главный специалист Думы городского округа;</w:t>
      </w:r>
    </w:p>
    <w:p w:rsidR="008B7E3F" w:rsidRDefault="008B7E3F" w:rsidP="00D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68">
        <w:rPr>
          <w:rFonts w:ascii="Times New Roman" w:hAnsi="Times New Roman" w:cs="Times New Roman"/>
          <w:sz w:val="24"/>
          <w:szCs w:val="24"/>
        </w:rPr>
        <w:t>Охримчук Е.Н., инспектор Контрольного органа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7E3F" w:rsidRPr="00CF6115" w:rsidRDefault="008B7E3F" w:rsidP="00D5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Глушкова О.А.</w:t>
      </w:r>
      <w:r w:rsidRPr="00D52968">
        <w:rPr>
          <w:rFonts w:ascii="Times New Roman" w:hAnsi="Times New Roman" w:cs="Times New Roman"/>
          <w:sz w:val="24"/>
          <w:szCs w:val="24"/>
        </w:rPr>
        <w:t>, специалист 1 категории отдела бухгалтерского учета и финансов</w:t>
      </w:r>
      <w:r w:rsidRPr="002E0046">
        <w:rPr>
          <w:rFonts w:ascii="Times New Roman" w:hAnsi="Times New Roman" w:cs="Times New Roman"/>
          <w:sz w:val="24"/>
          <w:szCs w:val="24"/>
        </w:rPr>
        <w:t xml:space="preserve"> </w:t>
      </w:r>
      <w:r w:rsidRPr="00D52968">
        <w:rPr>
          <w:rFonts w:ascii="Times New Roman" w:hAnsi="Times New Roman" w:cs="Times New Roman"/>
          <w:sz w:val="24"/>
          <w:szCs w:val="24"/>
        </w:rPr>
        <w:t>администрации городского округа.</w:t>
      </w:r>
    </w:p>
    <w:sectPr w:rsidR="008B7E3F" w:rsidRPr="00CF6115" w:rsidSect="0017489F">
      <w:pgSz w:w="11905" w:h="16838"/>
      <w:pgMar w:top="567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0C3"/>
    <w:rsid w:val="001738C4"/>
    <w:rsid w:val="0017489F"/>
    <w:rsid w:val="001925AE"/>
    <w:rsid w:val="00211760"/>
    <w:rsid w:val="00237F37"/>
    <w:rsid w:val="00272573"/>
    <w:rsid w:val="00283EAF"/>
    <w:rsid w:val="002E0046"/>
    <w:rsid w:val="00360814"/>
    <w:rsid w:val="003E1446"/>
    <w:rsid w:val="003E7CE6"/>
    <w:rsid w:val="003F1C50"/>
    <w:rsid w:val="0041279E"/>
    <w:rsid w:val="004203C9"/>
    <w:rsid w:val="00497567"/>
    <w:rsid w:val="00521147"/>
    <w:rsid w:val="0071705C"/>
    <w:rsid w:val="007C3550"/>
    <w:rsid w:val="007D7559"/>
    <w:rsid w:val="0081751D"/>
    <w:rsid w:val="00827A40"/>
    <w:rsid w:val="008744BC"/>
    <w:rsid w:val="008B7E3F"/>
    <w:rsid w:val="008C2DBF"/>
    <w:rsid w:val="00925F39"/>
    <w:rsid w:val="00A00B0F"/>
    <w:rsid w:val="00A26AE7"/>
    <w:rsid w:val="00A66D05"/>
    <w:rsid w:val="00AD2B4D"/>
    <w:rsid w:val="00BB67F4"/>
    <w:rsid w:val="00BC7DC4"/>
    <w:rsid w:val="00C107A0"/>
    <w:rsid w:val="00C17925"/>
    <w:rsid w:val="00C57B3F"/>
    <w:rsid w:val="00C60874"/>
    <w:rsid w:val="00CF6115"/>
    <w:rsid w:val="00D52968"/>
    <w:rsid w:val="00D7120F"/>
    <w:rsid w:val="00D93550"/>
    <w:rsid w:val="00DF40C3"/>
    <w:rsid w:val="00E345E4"/>
    <w:rsid w:val="00EF6CD4"/>
    <w:rsid w:val="00F55453"/>
    <w:rsid w:val="00F70BF8"/>
    <w:rsid w:val="00FA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40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170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71705C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1</Pages>
  <Words>153</Words>
  <Characters>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20</cp:revision>
  <cp:lastPrinted>2016-04-12T07:06:00Z</cp:lastPrinted>
  <dcterms:created xsi:type="dcterms:W3CDTF">2014-03-26T07:40:00Z</dcterms:created>
  <dcterms:modified xsi:type="dcterms:W3CDTF">2016-04-28T09:01:00Z</dcterms:modified>
</cp:coreProperties>
</file>